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10086"/>
      </w:tblGrid>
      <w:tr w:rsidR="000F0670" w:rsidRPr="00CD5283" w:rsidTr="004E5828">
        <w:trPr>
          <w:trHeight w:val="554"/>
        </w:trPr>
        <w:tc>
          <w:tcPr>
            <w:tcW w:w="5000" w:type="pct"/>
            <w:shd w:val="clear" w:color="auto" w:fill="7E97AD" w:themeFill="accent1"/>
            <w:vAlign w:val="center"/>
          </w:tcPr>
          <w:p w:rsidR="000F0670" w:rsidRPr="00CD5283" w:rsidRDefault="00DD4547" w:rsidP="00BD3229">
            <w:pPr>
              <w:pStyle w:val="Titre"/>
              <w:jc w:val="center"/>
            </w:pPr>
            <w:r>
              <w:t xml:space="preserve">INSCRIPTION AU </w:t>
            </w:r>
            <w:r w:rsidR="000F0670">
              <w:t xml:space="preserve">TEST TOEIC </w:t>
            </w:r>
            <w:r w:rsidR="004E5828" w:rsidRPr="00025FEE">
              <w:t>–</w:t>
            </w:r>
            <w:r w:rsidR="00BD3229">
              <w:t xml:space="preserve"> 2020</w:t>
            </w:r>
            <w:r w:rsidR="00FA6553" w:rsidRPr="00025FEE">
              <w:t>/202</w:t>
            </w:r>
            <w:r w:rsidR="00BD3229">
              <w:t>1</w:t>
            </w:r>
            <w:r w:rsidR="00FA6553" w:rsidRPr="00025FEE">
              <w:t xml:space="preserve">  </w:t>
            </w:r>
            <w:r w:rsidR="00FA6553">
              <w:t>À</w:t>
            </w:r>
            <w:r w:rsidR="004E5828">
              <w:t xml:space="preserve"> REMETTRE </w:t>
            </w:r>
            <w:r w:rsidR="00FA6553">
              <w:t xml:space="preserve">À L’ACCUEIL DU </w:t>
            </w:r>
            <w:r w:rsidR="00BD3229">
              <w:t>DDL</w:t>
            </w:r>
          </w:p>
        </w:tc>
      </w:tr>
    </w:tbl>
    <w:p w:rsidR="00C73641" w:rsidRPr="00CD5283" w:rsidRDefault="00C73641"/>
    <w:tbl>
      <w:tblPr>
        <w:tblW w:w="8872" w:type="pct"/>
        <w:tblLook w:val="04A0" w:firstRow="1" w:lastRow="0" w:firstColumn="1" w:lastColumn="0" w:noHBand="0" w:noVBand="1"/>
      </w:tblPr>
      <w:tblGrid>
        <w:gridCol w:w="10212"/>
        <w:gridCol w:w="3085"/>
        <w:gridCol w:w="4600"/>
      </w:tblGrid>
      <w:tr w:rsidR="00D947C3" w:rsidRPr="00CD5283" w:rsidTr="00C73641">
        <w:tc>
          <w:tcPr>
            <w:tcW w:w="2853" w:type="pct"/>
            <w:tcBorders>
              <w:top w:val="single" w:sz="4" w:space="0" w:color="7E97AD" w:themeColor="accent1"/>
            </w:tcBorders>
          </w:tcPr>
          <w:p w:rsidR="00C73641" w:rsidRDefault="00C73641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</w:p>
          <w:p w:rsidR="00C73641" w:rsidRDefault="00C73641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</w:p>
          <w:p w:rsidR="000F0670" w:rsidRPr="004E5828" w:rsidRDefault="000F0670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  <w:r w:rsidRPr="004E5828">
              <w:rPr>
                <w:color w:val="000000" w:themeColor="text1"/>
              </w:rPr>
              <w:t>NOM</w:t>
            </w:r>
            <w:r w:rsidR="00867B30">
              <w:rPr>
                <w:color w:val="000000" w:themeColor="text1"/>
              </w:rPr>
              <w:t> :</w:t>
            </w:r>
            <w:r w:rsidR="00867B30">
              <w:rPr>
                <w:color w:val="000000" w:themeColor="text1"/>
              </w:rPr>
              <w:tab/>
            </w:r>
            <w:r w:rsidR="00957BE0">
              <w:rPr>
                <w:color w:val="000000" w:themeColor="text1"/>
              </w:rPr>
              <w:t>Prénom</w:t>
            </w:r>
            <w:r w:rsidR="00171BC8">
              <w:rPr>
                <w:color w:val="000000" w:themeColor="text1"/>
              </w:rPr>
              <w:t> :</w:t>
            </w:r>
            <w:r w:rsidR="00085E66">
              <w:rPr>
                <w:color w:val="000000" w:themeColor="text1"/>
              </w:rPr>
              <w:t xml:space="preserve"> </w:t>
            </w:r>
          </w:p>
          <w:p w:rsidR="000F0670" w:rsidRPr="004E5828" w:rsidRDefault="000F0670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  <w:r w:rsidRPr="004E5828">
              <w:rPr>
                <w:color w:val="000000" w:themeColor="text1"/>
              </w:rPr>
              <w:t>N° étudiant</w:t>
            </w:r>
            <w:r w:rsidR="00867B30">
              <w:rPr>
                <w:color w:val="000000" w:themeColor="text1"/>
              </w:rPr>
              <w:t> :</w:t>
            </w:r>
            <w:r w:rsidR="00867B30">
              <w:rPr>
                <w:color w:val="000000" w:themeColor="text1"/>
              </w:rPr>
              <w:tab/>
            </w:r>
          </w:p>
          <w:p w:rsidR="000F0670" w:rsidRPr="004E5828" w:rsidRDefault="000F0670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  <w:r w:rsidRPr="004E5828">
              <w:rPr>
                <w:color w:val="000000" w:themeColor="text1"/>
              </w:rPr>
              <w:t>Date et lieu de naissance</w:t>
            </w:r>
            <w:r w:rsidR="00867B30">
              <w:rPr>
                <w:color w:val="000000" w:themeColor="text1"/>
              </w:rPr>
              <w:t> :</w:t>
            </w:r>
            <w:r w:rsidR="00867B30">
              <w:rPr>
                <w:color w:val="000000" w:themeColor="text1"/>
              </w:rPr>
              <w:tab/>
            </w:r>
          </w:p>
          <w:p w:rsidR="000F0670" w:rsidRPr="004E5828" w:rsidRDefault="000F0670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  <w:r w:rsidRPr="004E5828">
              <w:rPr>
                <w:color w:val="000000" w:themeColor="text1"/>
              </w:rPr>
              <w:t>Tel portable</w:t>
            </w:r>
            <w:r w:rsidR="00867B30">
              <w:rPr>
                <w:color w:val="000000" w:themeColor="text1"/>
              </w:rPr>
              <w:t> :</w:t>
            </w:r>
            <w:r w:rsidR="00867B30">
              <w:rPr>
                <w:color w:val="000000" w:themeColor="text1"/>
              </w:rPr>
              <w:tab/>
              <w:t>Email :</w:t>
            </w:r>
          </w:p>
          <w:p w:rsidR="001D48D3" w:rsidRPr="004E5828" w:rsidRDefault="00867B30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Composante :</w:t>
            </w:r>
            <w:r>
              <w:rPr>
                <w:color w:val="000000" w:themeColor="text1"/>
              </w:rPr>
              <w:tab/>
            </w:r>
            <w:r w:rsidR="001D48D3" w:rsidRPr="004E5828">
              <w:rPr>
                <w:color w:val="000000" w:themeColor="text1"/>
              </w:rPr>
              <w:t>Intitulé du diplôme :</w:t>
            </w:r>
            <w:r w:rsidR="001D48D3" w:rsidRPr="004E5828">
              <w:rPr>
                <w:noProof/>
                <w:color w:val="000000" w:themeColor="text1"/>
                <w:lang w:eastAsia="fr-FR"/>
              </w:rPr>
              <w:t xml:space="preserve"> </w:t>
            </w:r>
          </w:p>
          <w:p w:rsidR="000F0670" w:rsidRDefault="000F0670" w:rsidP="00867B30">
            <w:pPr>
              <w:tabs>
                <w:tab w:val="left" w:pos="5137"/>
              </w:tabs>
              <w:spacing w:line="360" w:lineRule="auto"/>
              <w:ind w:right="-7916"/>
              <w:rPr>
                <w:color w:val="000000" w:themeColor="text1"/>
              </w:rPr>
            </w:pPr>
            <w:r w:rsidRPr="004E5828">
              <w:rPr>
                <w:color w:val="000000" w:themeColor="text1"/>
              </w:rPr>
              <w:t>Année d’étude</w:t>
            </w:r>
            <w:r w:rsidR="00867B30">
              <w:rPr>
                <w:color w:val="000000" w:themeColor="text1"/>
              </w:rPr>
              <w:t> </w:t>
            </w:r>
            <w:r w:rsidR="00C73641">
              <w:rPr>
                <w:color w:val="000000" w:themeColor="text1"/>
              </w:rPr>
              <w:t xml:space="preserve">de l’étudiant </w:t>
            </w:r>
            <w:r w:rsidR="00867B30">
              <w:rPr>
                <w:color w:val="000000" w:themeColor="text1"/>
              </w:rPr>
              <w:t>:</w:t>
            </w:r>
            <w:r w:rsidR="00867B30">
              <w:rPr>
                <w:color w:val="000000" w:themeColor="text1"/>
              </w:rPr>
              <w:tab/>
            </w:r>
            <w:r w:rsidR="00957BE0">
              <w:rPr>
                <w:color w:val="000000" w:themeColor="text1"/>
              </w:rPr>
              <w:t>Département</w:t>
            </w:r>
            <w:r w:rsidR="00BE5C54">
              <w:rPr>
                <w:color w:val="000000" w:themeColor="text1"/>
              </w:rPr>
              <w:t xml:space="preserve"> d’Enseignement</w:t>
            </w:r>
            <w:r w:rsidR="00867B30">
              <w:rPr>
                <w:color w:val="000000" w:themeColor="text1"/>
              </w:rPr>
              <w:t> :</w:t>
            </w:r>
          </w:p>
          <w:p w:rsidR="00C73641" w:rsidRPr="004E5828" w:rsidRDefault="00C73641" w:rsidP="00867B30">
            <w:pPr>
              <w:tabs>
                <w:tab w:val="left" w:pos="5137"/>
              </w:tabs>
              <w:spacing w:line="360" w:lineRule="auto"/>
              <w:ind w:right="-7916"/>
              <w:rPr>
                <w:color w:val="000000" w:themeColor="text1"/>
              </w:rPr>
            </w:pPr>
          </w:p>
          <w:p w:rsidR="00DD4547" w:rsidRDefault="00C0740D" w:rsidP="00867B30">
            <w:pPr>
              <w:pStyle w:val="Paragraphedeliste"/>
              <w:numPr>
                <w:ilvl w:val="0"/>
                <w:numId w:val="3"/>
              </w:num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DEPOSE UN CHEQUE AU Département Des Langues (Bâtiment 3)</w:t>
            </w:r>
          </w:p>
          <w:p w:rsidR="00C73641" w:rsidRDefault="00C0740D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MONTANT DU CHEQUE :</w:t>
            </w:r>
            <w:r w:rsidR="00090503">
              <w:rPr>
                <w:color w:val="000000" w:themeColor="text1"/>
              </w:rPr>
              <w:t xml:space="preserve">                                                                            </w:t>
            </w:r>
            <w:r>
              <w:rPr>
                <w:color w:val="000000" w:themeColor="text1"/>
              </w:rPr>
              <w:t>NUMERO DU CHEQUE</w:t>
            </w:r>
            <w:r w:rsidR="00C73641">
              <w:rPr>
                <w:color w:val="000000" w:themeColor="text1"/>
              </w:rPr>
              <w:t> :</w:t>
            </w:r>
          </w:p>
          <w:p w:rsidR="00085E66" w:rsidRDefault="00C73641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ÉMIS PAR :</w:t>
            </w:r>
          </w:p>
          <w:p w:rsidR="00C73641" w:rsidRDefault="00C73641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</w:p>
          <w:p w:rsidR="001D48D3" w:rsidRPr="00981489" w:rsidRDefault="00085E66" w:rsidP="00867B30">
            <w:pPr>
              <w:pStyle w:val="Paragraphedeliste"/>
              <w:numPr>
                <w:ilvl w:val="0"/>
                <w:numId w:val="3"/>
              </w:numPr>
              <w:tabs>
                <w:tab w:val="left" w:pos="5137"/>
              </w:tabs>
              <w:spacing w:line="360" w:lineRule="auto"/>
              <w:rPr>
                <w:color w:val="auto"/>
              </w:rPr>
            </w:pPr>
            <w:r w:rsidRPr="00085E66">
              <w:rPr>
                <w:color w:val="000000" w:themeColor="text1"/>
              </w:rPr>
              <w:t>EST PRIS</w:t>
            </w:r>
            <w:r w:rsidR="00171BC8">
              <w:rPr>
                <w:color w:val="000000" w:themeColor="text1"/>
              </w:rPr>
              <w:t>(E)</w:t>
            </w:r>
            <w:r w:rsidR="00FA6553">
              <w:rPr>
                <w:color w:val="000000" w:themeColor="text1"/>
              </w:rPr>
              <w:t xml:space="preserve"> EN CHARGE </w:t>
            </w:r>
            <w:r w:rsidR="0006130A" w:rsidRPr="00981489">
              <w:rPr>
                <w:color w:val="auto"/>
              </w:rPr>
              <w:t>PAR</w:t>
            </w:r>
            <w:r w:rsidR="00C0740D">
              <w:rPr>
                <w:color w:val="auto"/>
              </w:rPr>
              <w:t xml:space="preserve"> LE PARCOURS CMI ou</w:t>
            </w:r>
            <w:r w:rsidR="00FA6553" w:rsidRPr="00981489">
              <w:rPr>
                <w:color w:val="auto"/>
              </w:rPr>
              <w:t xml:space="preserve"> LE DÉPARTEMENT DE ……………</w:t>
            </w:r>
            <w:r w:rsidR="0006130A" w:rsidRPr="00981489">
              <w:rPr>
                <w:color w:val="auto"/>
              </w:rPr>
              <w:t>………………</w:t>
            </w:r>
            <w:r w:rsidR="00FA6553" w:rsidRPr="00981489">
              <w:rPr>
                <w:color w:val="auto"/>
              </w:rPr>
              <w:t xml:space="preserve"> (Rayer les mentions inutiles)</w:t>
            </w:r>
          </w:p>
          <w:p w:rsidR="00C73641" w:rsidRPr="00C0740D" w:rsidRDefault="001D48D3" w:rsidP="00CF6AB9">
            <w:pPr>
              <w:tabs>
                <w:tab w:val="left" w:pos="5137"/>
              </w:tabs>
              <w:spacing w:before="240" w:line="360" w:lineRule="auto"/>
              <w:rPr>
                <w:b/>
                <w:color w:val="000000" w:themeColor="text1"/>
              </w:rPr>
            </w:pPr>
            <w:r w:rsidRPr="00C0740D">
              <w:rPr>
                <w:b/>
                <w:color w:val="000000" w:themeColor="text1"/>
              </w:rPr>
              <w:t>INSCRI</w:t>
            </w:r>
            <w:r w:rsidR="0001464D" w:rsidRPr="00C0740D">
              <w:rPr>
                <w:b/>
                <w:color w:val="000000" w:themeColor="text1"/>
              </w:rPr>
              <w:t>PTION À</w:t>
            </w:r>
            <w:r w:rsidRPr="00C0740D">
              <w:rPr>
                <w:b/>
                <w:color w:val="000000" w:themeColor="text1"/>
              </w:rPr>
              <w:t xml:space="preserve"> LA SESSION DU</w:t>
            </w:r>
            <w:r w:rsidR="00867B30" w:rsidRPr="00C0740D">
              <w:rPr>
                <w:b/>
                <w:color w:val="000000" w:themeColor="text1"/>
              </w:rPr>
              <w:t> </w:t>
            </w:r>
            <w:r w:rsidR="00C73641" w:rsidRPr="00C0740D">
              <w:rPr>
                <w:b/>
                <w:color w:val="000000" w:themeColor="text1"/>
              </w:rPr>
              <w:t xml:space="preserve"> </w:t>
            </w:r>
            <w:r w:rsidR="00C73641" w:rsidRPr="00C0740D">
              <w:rPr>
                <w:b/>
                <w:i/>
                <w:color w:val="000000" w:themeColor="text1"/>
              </w:rPr>
              <w:t>(D</w:t>
            </w:r>
            <w:r w:rsidR="00171BC8" w:rsidRPr="00C0740D">
              <w:rPr>
                <w:b/>
                <w:i/>
                <w:color w:val="000000" w:themeColor="text1"/>
              </w:rPr>
              <w:t>ans la limite des places disponibles</w:t>
            </w:r>
            <w:r w:rsidR="00C73641" w:rsidRPr="00C0740D">
              <w:rPr>
                <w:b/>
                <w:i/>
                <w:color w:val="000000" w:themeColor="text1"/>
              </w:rPr>
              <w:t>)</w:t>
            </w:r>
            <w:r w:rsidR="00CD2740" w:rsidRPr="00C0740D">
              <w:rPr>
                <w:b/>
                <w:color w:val="000000" w:themeColor="text1"/>
              </w:rPr>
              <w:t>.</w:t>
            </w:r>
            <w:r w:rsidR="00C0740D" w:rsidRPr="00C0740D">
              <w:rPr>
                <w:b/>
                <w:color w:val="000000" w:themeColor="text1"/>
              </w:rPr>
              <w:br/>
              <w:t xml:space="preserve"> </w:t>
            </w:r>
            <w:r w:rsidR="00CF6AB9">
              <w:rPr>
                <w:b/>
                <w:color w:val="000000" w:themeColor="text1"/>
              </w:rPr>
              <w:sym w:font="Wingdings 2" w:char="F0A3"/>
            </w:r>
            <w:r w:rsidR="00CF6AB9">
              <w:rPr>
                <w:b/>
                <w:color w:val="000000" w:themeColor="text1"/>
              </w:rPr>
              <w:t xml:space="preserve"> </w:t>
            </w:r>
            <w:r w:rsidR="00C0740D" w:rsidRPr="00C0740D">
              <w:rPr>
                <w:b/>
                <w:color w:val="000000" w:themeColor="text1"/>
              </w:rPr>
              <w:t xml:space="preserve"> Samedi 13 Mars 2021                                        </w:t>
            </w:r>
            <w:r w:rsidR="00CF6AB9">
              <w:rPr>
                <w:b/>
                <w:color w:val="000000" w:themeColor="text1"/>
              </w:rPr>
              <w:sym w:font="Wingdings 2" w:char="F0A3"/>
            </w:r>
            <w:r w:rsidR="00CF6AB9">
              <w:rPr>
                <w:b/>
                <w:color w:val="000000" w:themeColor="text1"/>
              </w:rPr>
              <w:t xml:space="preserve"> </w:t>
            </w:r>
            <w:r w:rsidR="00C0740D" w:rsidRPr="00C0740D">
              <w:rPr>
                <w:b/>
                <w:color w:val="000000" w:themeColor="text1"/>
              </w:rPr>
              <w:t>Samedi 10 Avril 2021</w:t>
            </w:r>
            <w:r w:rsidR="00CF6AB9" w:rsidRPr="00C0740D">
              <w:rPr>
                <w:b/>
                <w:color w:val="000000" w:themeColor="text1"/>
              </w:rPr>
              <w:t xml:space="preserve">                          </w:t>
            </w:r>
            <w:r w:rsidR="00CF6AB9">
              <w:rPr>
                <w:b/>
                <w:color w:val="000000" w:themeColor="text1"/>
              </w:rPr>
              <w:sym w:font="Wingdings 2" w:char="F0A3"/>
            </w:r>
            <w:r w:rsidR="00CF6AB9">
              <w:rPr>
                <w:b/>
                <w:color w:val="000000" w:themeColor="text1"/>
              </w:rPr>
              <w:t xml:space="preserve"> </w:t>
            </w:r>
            <w:r w:rsidR="00CF6AB9" w:rsidRPr="00C0740D">
              <w:rPr>
                <w:b/>
                <w:color w:val="000000" w:themeColor="text1"/>
              </w:rPr>
              <w:t xml:space="preserve">Samedi </w:t>
            </w:r>
            <w:r w:rsidR="00CF6AB9">
              <w:rPr>
                <w:b/>
                <w:color w:val="000000" w:themeColor="text1"/>
              </w:rPr>
              <w:t>29 mai</w:t>
            </w:r>
            <w:bookmarkStart w:id="0" w:name="_GoBack"/>
            <w:bookmarkEnd w:id="0"/>
            <w:r w:rsidR="00CF6AB9" w:rsidRPr="00C0740D">
              <w:rPr>
                <w:b/>
                <w:color w:val="000000" w:themeColor="text1"/>
              </w:rPr>
              <w:t xml:space="preserve"> 2021</w:t>
            </w:r>
          </w:p>
        </w:tc>
        <w:tc>
          <w:tcPr>
            <w:tcW w:w="862" w:type="pct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D947C3" w:rsidRPr="008E09EE" w:rsidRDefault="00D947C3" w:rsidP="008E09EE">
            <w:pPr>
              <w:rPr>
                <w:kern w:val="0"/>
              </w:rPr>
            </w:pPr>
          </w:p>
        </w:tc>
        <w:tc>
          <w:tcPr>
            <w:tcW w:w="1285" w:type="pct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sdt>
            <w:sdtPr>
              <w:id w:val="1664363053"/>
              <w:placeholder>
                <w:docPart w:val="1532226F7FC54F3DA9236618AA25DE26"/>
              </w:placeholder>
              <w:temporary/>
              <w:showingPlcHdr/>
              <w:text/>
            </w:sdtPr>
            <w:sdtEndPr/>
            <w:sdtContent>
              <w:p w:rsidR="00D947C3" w:rsidRPr="00CD5283" w:rsidRDefault="00F7015F" w:rsidP="000F33F9">
                <w:r w:rsidRPr="00CD5283">
                  <w:t>[Ajouter des instructions supplémentaires]</w:t>
                </w:r>
              </w:p>
            </w:sdtContent>
          </w:sdt>
        </w:tc>
      </w:tr>
      <w:tr w:rsidR="0016495E" w:rsidRPr="00CD5283" w:rsidTr="00C73641">
        <w:tc>
          <w:tcPr>
            <w:tcW w:w="2853" w:type="pct"/>
          </w:tcPr>
          <w:p w:rsidR="00C73641" w:rsidRDefault="00C0740D" w:rsidP="000F33F9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 xml:space="preserve">ATTENTION ! Votre inscription ne sera prise en compte qu’une fois le chèque déposé OU ce document signé ET tamponné par votre financeur. </w:t>
            </w:r>
          </w:p>
          <w:p w:rsidR="00C73641" w:rsidRDefault="00C73641" w:rsidP="000F33F9">
            <w:pPr>
              <w:rPr>
                <w:color w:val="000000" w:themeColor="text1"/>
              </w:rPr>
            </w:pPr>
          </w:p>
          <w:p w:rsidR="00C73641" w:rsidRDefault="00C73641" w:rsidP="000F33F9">
            <w:pPr>
              <w:rPr>
                <w:color w:val="000000" w:themeColor="text1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margin">
                        <wp:posOffset>-179899</wp:posOffset>
                      </wp:positionH>
                      <wp:positionV relativeFrom="paragraph">
                        <wp:posOffset>196270</wp:posOffset>
                      </wp:positionV>
                      <wp:extent cx="6619875" cy="4038600"/>
                      <wp:effectExtent l="0" t="0" r="9525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9875" cy="403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57"/>
                                    <w:gridCol w:w="283"/>
                                    <w:gridCol w:w="4877"/>
                                  </w:tblGrid>
                                  <w:tr w:rsidR="00D518A5" w:rsidTr="00CD2740">
                                    <w:tc>
                                      <w:tcPr>
                                        <w:tcW w:w="4957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518A5" w:rsidRPr="00D518A5" w:rsidRDefault="00D518A5" w:rsidP="00CD2740">
                                        <w:p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D518A5">
                                          <w:rPr>
                                            <w:color w:val="000000" w:themeColor="text1"/>
                                          </w:rPr>
                                          <w:t>TAMP</w:t>
                                        </w:r>
                                        <w:r w:rsidR="0001464D">
                                          <w:rPr>
                                            <w:color w:val="000000" w:themeColor="text1"/>
                                          </w:rPr>
                                          <w:t>ON ET SIGNATURE PAR L’ACCUEIL BÂ</w:t>
                                        </w:r>
                                        <w:r w:rsidRPr="00D518A5">
                                          <w:rPr>
                                            <w:color w:val="000000" w:themeColor="text1"/>
                                          </w:rPr>
                                          <w:t>T</w:t>
                                        </w:r>
                                        <w:r w:rsidR="0001464D">
                                          <w:rPr>
                                            <w:color w:val="000000" w:themeColor="text1"/>
                                          </w:rPr>
                                          <w:t>.</w:t>
                                        </w:r>
                                        <w:r w:rsidRPr="00D518A5">
                                          <w:rPr>
                                            <w:color w:val="000000" w:themeColor="text1"/>
                                          </w:rPr>
                                          <w:t xml:space="preserve"> 30 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ATTESTANT DU PAIEMENT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D518A5" w:rsidRDefault="00D518A5" w:rsidP="00085E66">
                                        <w:pPr>
                                          <w:spacing w:before="120" w:after="120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:rsidR="00D518A5" w:rsidRPr="00981489" w:rsidRDefault="00085E66" w:rsidP="0006130A">
                                        <w:pPr>
                                          <w:rPr>
                                            <w:color w:val="auto"/>
                                          </w:rPr>
                                        </w:pPr>
                                        <w:r w:rsidRPr="00981489">
                                          <w:rPr>
                                            <w:color w:val="auto"/>
                                          </w:rPr>
                                          <w:t>CACHET</w:t>
                                        </w:r>
                                        <w:r w:rsidR="00D518A5" w:rsidRPr="00981489">
                                          <w:rPr>
                                            <w:color w:val="auto"/>
                                          </w:rPr>
                                          <w:t xml:space="preserve"> </w:t>
                                        </w:r>
                                        <w:r w:rsidR="0001464D" w:rsidRPr="00981489">
                                          <w:rPr>
                                            <w:color w:val="auto"/>
                                          </w:rPr>
                                          <w:t xml:space="preserve">DU </w:t>
                                        </w:r>
                                        <w:r w:rsidRPr="00981489">
                                          <w:rPr>
                                            <w:color w:val="auto"/>
                                          </w:rPr>
                                          <w:t>PARCOURS CMI</w:t>
                                        </w:r>
                                        <w:r w:rsidR="0006130A" w:rsidRPr="00981489">
                                          <w:rPr>
                                            <w:color w:val="auto"/>
                                          </w:rPr>
                                          <w:t xml:space="preserve"> OU</w:t>
                                        </w:r>
                                        <w:r w:rsidR="0001464D" w:rsidRPr="00981489">
                                          <w:rPr>
                                            <w:color w:val="auto"/>
                                          </w:rPr>
                                          <w:t xml:space="preserve"> DU DÉPARTEMENT</w:t>
                                        </w:r>
                                      </w:p>
                                    </w:tc>
                                  </w:tr>
                                  <w:tr w:rsidR="00D518A5" w:rsidTr="00CD2740">
                                    <w:trPr>
                                      <w:trHeight w:val="1536"/>
                                    </w:trPr>
                                    <w:tc>
                                      <w:tcPr>
                                        <w:tcW w:w="49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18A5" w:rsidRPr="00D518A5" w:rsidRDefault="00D518A5" w:rsidP="00D518A5">
                                        <w:p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18A5" w:rsidRDefault="00D518A5" w:rsidP="00D518A5">
                                        <w:pPr>
                                          <w:spacing w:before="120" w:after="120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18A5" w:rsidRPr="00981489" w:rsidRDefault="00D518A5" w:rsidP="00D518A5">
                                        <w:pPr>
                                          <w:spacing w:before="120" w:after="120"/>
                                          <w:rPr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978FE" w:rsidRPr="003C1F4A" w:rsidRDefault="00CD274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3C1F4A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* Toute absence le jour du test devra être justifiée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-14.15pt;margin-top:15.45pt;width:521.25pt;height:31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" fillcolor="white [3201]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283"/>
                              <w:gridCol w:w="4877"/>
                            </w:tblGrid>
                            <w:tr w:rsidR="00D518A5" w:rsidTr="00CD2740">
                              <w:tc>
                                <w:tcPr>
                                  <w:tcW w:w="49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518A5" w:rsidRPr="00D518A5" w:rsidRDefault="00D518A5" w:rsidP="00CD274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D518A5">
                                    <w:rPr>
                                      <w:color w:val="000000" w:themeColor="text1"/>
                                    </w:rPr>
                                    <w:t>TAMP</w:t>
                                  </w:r>
                                  <w:r w:rsidR="0001464D">
                                    <w:rPr>
                                      <w:color w:val="000000" w:themeColor="text1"/>
                                    </w:rPr>
                                    <w:t>ON ET SIGNATURE PAR L’ACCUEIL BÂ</w:t>
                                  </w:r>
                                  <w:r w:rsidRPr="00D518A5"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  <w:r w:rsidR="0001464D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 w:rsidRPr="00D518A5">
                                    <w:rPr>
                                      <w:color w:val="000000" w:themeColor="text1"/>
                                    </w:rPr>
                                    <w:t xml:space="preserve"> 30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ATTESTANT DU PAIEMENT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518A5" w:rsidRDefault="00D518A5" w:rsidP="00085E66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518A5" w:rsidRPr="00981489" w:rsidRDefault="00085E66" w:rsidP="0006130A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981489">
                                    <w:rPr>
                                      <w:color w:val="auto"/>
                                    </w:rPr>
                                    <w:t>CACHET</w:t>
                                  </w:r>
                                  <w:r w:rsidR="00D518A5" w:rsidRPr="00981489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="0001464D" w:rsidRPr="00981489">
                                    <w:rPr>
                                      <w:color w:val="auto"/>
                                    </w:rPr>
                                    <w:t xml:space="preserve">DU </w:t>
                                  </w:r>
                                  <w:r w:rsidRPr="00981489">
                                    <w:rPr>
                                      <w:color w:val="auto"/>
                                    </w:rPr>
                                    <w:t>PARCOURS CMI</w:t>
                                  </w:r>
                                  <w:r w:rsidR="0006130A" w:rsidRPr="00981489">
                                    <w:rPr>
                                      <w:color w:val="auto"/>
                                    </w:rPr>
                                    <w:t xml:space="preserve"> OU</w:t>
                                  </w:r>
                                  <w:r w:rsidR="0001464D" w:rsidRPr="00981489">
                                    <w:rPr>
                                      <w:color w:val="auto"/>
                                    </w:rPr>
                                    <w:t xml:space="preserve"> DU DÉPARTEMENT</w:t>
                                  </w:r>
                                </w:p>
                              </w:tc>
                            </w:tr>
                            <w:tr w:rsidR="00D518A5" w:rsidTr="00CD2740">
                              <w:trPr>
                                <w:trHeight w:val="1536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18A5" w:rsidRPr="00D518A5" w:rsidRDefault="00D518A5" w:rsidP="00D518A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18A5" w:rsidRDefault="00D518A5" w:rsidP="00D518A5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18A5" w:rsidRPr="00981489" w:rsidRDefault="00D518A5" w:rsidP="00D518A5">
                                  <w:pPr>
                                    <w:spacing w:before="120" w:after="12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78FE" w:rsidRPr="003C1F4A" w:rsidRDefault="00CD2740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3C1F4A">
                              <w:rPr>
                                <w:b/>
                                <w:i/>
                                <w:color w:val="FF0000"/>
                              </w:rPr>
                              <w:t>* Toute absence le jour du test devra être justifiée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73641" w:rsidRDefault="00C73641" w:rsidP="000F33F9">
            <w:pPr>
              <w:rPr>
                <w:color w:val="000000" w:themeColor="text1"/>
              </w:rPr>
            </w:pPr>
          </w:p>
          <w:p w:rsidR="00C73641" w:rsidRPr="004E5828" w:rsidRDefault="00C73641" w:rsidP="000F33F9">
            <w:pPr>
              <w:rPr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7E97AD" w:themeColor="accent1"/>
            </w:tcBorders>
          </w:tcPr>
          <w:p w:rsidR="0016495E" w:rsidRPr="008E09EE" w:rsidRDefault="0016495E" w:rsidP="008E09EE">
            <w:pPr>
              <w:rPr>
                <w:kern w:val="0"/>
              </w:rPr>
            </w:pPr>
          </w:p>
        </w:tc>
        <w:tc>
          <w:tcPr>
            <w:tcW w:w="1285" w:type="pct"/>
            <w:tcBorders>
              <w:top w:val="single" w:sz="4" w:space="0" w:color="7E97AD" w:themeColor="accent1"/>
            </w:tcBorders>
          </w:tcPr>
          <w:p w:rsidR="0016495E" w:rsidRDefault="0016495E" w:rsidP="000F33F9"/>
        </w:tc>
      </w:tr>
    </w:tbl>
    <w:p w:rsidR="004E5828" w:rsidRDefault="004E5828" w:rsidP="00C73641"/>
    <w:p w:rsidR="004E5828" w:rsidRDefault="004E5828">
      <w:pPr>
        <w:pStyle w:val="Sansinterligne"/>
        <w:rPr>
          <w:lang w:val="fr-FR"/>
        </w:rPr>
      </w:pPr>
    </w:p>
    <w:p w:rsidR="004E5828" w:rsidRDefault="004E5828">
      <w:pPr>
        <w:pStyle w:val="Sansinterligne"/>
        <w:rPr>
          <w:lang w:val="fr-FR"/>
        </w:rPr>
      </w:pPr>
    </w:p>
    <w:p w:rsidR="004E5828" w:rsidRDefault="004E5828">
      <w:pPr>
        <w:pStyle w:val="Sansinterligne"/>
        <w:rPr>
          <w:lang w:val="fr-FR"/>
        </w:rPr>
      </w:pPr>
    </w:p>
    <w:p w:rsidR="004E5828" w:rsidRDefault="004E5828">
      <w:pPr>
        <w:pStyle w:val="Sansinterligne"/>
        <w:rPr>
          <w:lang w:val="fr-FR"/>
        </w:rPr>
      </w:pPr>
    </w:p>
    <w:p w:rsidR="004E5828" w:rsidRDefault="004E5828">
      <w:pPr>
        <w:pStyle w:val="Sansinterligne"/>
        <w:rPr>
          <w:lang w:val="fr-FR"/>
        </w:rPr>
      </w:pPr>
    </w:p>
    <w:p w:rsidR="004E5828" w:rsidRDefault="004E5828">
      <w:pPr>
        <w:pStyle w:val="Sansinterligne"/>
        <w:rPr>
          <w:lang w:val="fr-FR"/>
        </w:rPr>
      </w:pPr>
    </w:p>
    <w:p w:rsidR="004E5828" w:rsidRDefault="004E5828">
      <w:pPr>
        <w:pStyle w:val="Sansinterligne"/>
        <w:rPr>
          <w:lang w:val="fr-FR"/>
        </w:rPr>
      </w:pPr>
    </w:p>
    <w:p w:rsidR="004E5828" w:rsidRDefault="004E5828">
      <w:pPr>
        <w:pStyle w:val="Sansinterligne"/>
        <w:rPr>
          <w:lang w:val="fr-FR"/>
        </w:rPr>
      </w:pPr>
    </w:p>
    <w:p w:rsidR="004E5828" w:rsidRDefault="004E5828">
      <w:pPr>
        <w:pStyle w:val="Sansinterligne"/>
        <w:rPr>
          <w:lang w:val="fr-FR"/>
        </w:rPr>
      </w:pPr>
    </w:p>
    <w:sectPr w:rsidR="004E5828" w:rsidSect="00867B30">
      <w:headerReference w:type="first" r:id="rId10"/>
      <w:pgSz w:w="12240" w:h="15840" w:code="1"/>
      <w:pgMar w:top="2126" w:right="1077" w:bottom="1077" w:left="1077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E9" w:rsidRPr="000F33F9" w:rsidRDefault="009B08E9" w:rsidP="000F33F9">
      <w:r>
        <w:separator/>
      </w:r>
    </w:p>
  </w:endnote>
  <w:endnote w:type="continuationSeparator" w:id="0">
    <w:p w:rsidR="009B08E9" w:rsidRPr="000F33F9" w:rsidRDefault="009B08E9" w:rsidP="000F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E9" w:rsidRPr="000F33F9" w:rsidRDefault="009B08E9" w:rsidP="000F33F9">
      <w:r>
        <w:separator/>
      </w:r>
    </w:p>
  </w:footnote>
  <w:footnote w:type="continuationSeparator" w:id="0">
    <w:p w:rsidR="009B08E9" w:rsidRPr="000F33F9" w:rsidRDefault="009B08E9" w:rsidP="000F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09" w:type="pct"/>
      <w:tblLook w:val="04A0" w:firstRow="1" w:lastRow="0" w:firstColumn="1" w:lastColumn="0" w:noHBand="0" w:noVBand="1"/>
    </w:tblPr>
    <w:tblGrid>
      <w:gridCol w:w="4245"/>
      <w:gridCol w:w="4245"/>
    </w:tblGrid>
    <w:tr w:rsidR="00AE3151" w:rsidRPr="00AE3151" w:rsidTr="000F0670">
      <w:trPr>
        <w:trHeight w:val="1712"/>
      </w:trPr>
      <w:tc>
        <w:tcPr>
          <w:tcW w:w="4243" w:type="dxa"/>
        </w:tcPr>
        <w:p w:rsidR="00AE3151" w:rsidRPr="00AE3151" w:rsidRDefault="001D48D3" w:rsidP="00AE3151"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0F90324D" wp14:editId="29E6692C">
                <wp:simplePos x="0" y="0"/>
                <wp:positionH relativeFrom="column">
                  <wp:posOffset>-68580</wp:posOffset>
                </wp:positionH>
                <wp:positionV relativeFrom="paragraph">
                  <wp:posOffset>32385</wp:posOffset>
                </wp:positionV>
                <wp:extent cx="904875" cy="904875"/>
                <wp:effectExtent l="0" t="0" r="9525" b="9525"/>
                <wp:wrapNone/>
                <wp:docPr id="59" name="Imag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3" w:type="dxa"/>
        </w:tcPr>
        <w:p w:rsidR="00AE3151" w:rsidRPr="00AE3151" w:rsidRDefault="000F0670" w:rsidP="00AE3151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1C234D83" wp14:editId="11616213">
                <wp:simplePos x="0" y="0"/>
                <wp:positionH relativeFrom="column">
                  <wp:posOffset>-57785</wp:posOffset>
                </wp:positionH>
                <wp:positionV relativeFrom="paragraph">
                  <wp:posOffset>50167</wp:posOffset>
                </wp:positionV>
                <wp:extent cx="834063" cy="1028698"/>
                <wp:effectExtent l="0" t="0" r="4445" b="635"/>
                <wp:wrapNone/>
                <wp:docPr id="60" name="Imag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ds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183" cy="1032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E3151" w:rsidRPr="00AE3151" w:rsidRDefault="000F0670" w:rsidP="00161F7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9311A76" wp14:editId="5BD0E9C5">
          <wp:simplePos x="0" y="0"/>
          <wp:positionH relativeFrom="margin">
            <wp:posOffset>5162550</wp:posOffset>
          </wp:positionH>
          <wp:positionV relativeFrom="paragraph">
            <wp:posOffset>-1077516</wp:posOffset>
          </wp:positionV>
          <wp:extent cx="1333127" cy="942446"/>
          <wp:effectExtent l="0" t="0" r="635" b="0"/>
          <wp:wrapNone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127" cy="942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C11"/>
    <w:multiLevelType w:val="hybridMultilevel"/>
    <w:tmpl w:val="1E841858"/>
    <w:lvl w:ilvl="0" w:tplc="4D0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314F"/>
    <w:multiLevelType w:val="hybridMultilevel"/>
    <w:tmpl w:val="BD0604E2"/>
    <w:lvl w:ilvl="0" w:tplc="F4C825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3E16BB"/>
    <w:multiLevelType w:val="hybridMultilevel"/>
    <w:tmpl w:val="4DAE7BBC"/>
    <w:lvl w:ilvl="0" w:tplc="4D0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161AE"/>
    <w:multiLevelType w:val="hybridMultilevel"/>
    <w:tmpl w:val="59F21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readOnly"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70"/>
    <w:rsid w:val="0001464D"/>
    <w:rsid w:val="00025FEE"/>
    <w:rsid w:val="00052334"/>
    <w:rsid w:val="0006130A"/>
    <w:rsid w:val="0007096B"/>
    <w:rsid w:val="00075B9E"/>
    <w:rsid w:val="00085E66"/>
    <w:rsid w:val="00090503"/>
    <w:rsid w:val="00093DF9"/>
    <w:rsid w:val="000D31D3"/>
    <w:rsid w:val="000E2D49"/>
    <w:rsid w:val="000F0670"/>
    <w:rsid w:val="000F33F9"/>
    <w:rsid w:val="00153F4F"/>
    <w:rsid w:val="00161F7C"/>
    <w:rsid w:val="0016495E"/>
    <w:rsid w:val="00171BC8"/>
    <w:rsid w:val="001923D5"/>
    <w:rsid w:val="001D48D3"/>
    <w:rsid w:val="001E0898"/>
    <w:rsid w:val="001F287E"/>
    <w:rsid w:val="001F75CF"/>
    <w:rsid w:val="002631F6"/>
    <w:rsid w:val="002E56DF"/>
    <w:rsid w:val="00361F76"/>
    <w:rsid w:val="003A686F"/>
    <w:rsid w:val="003C1F4A"/>
    <w:rsid w:val="003C7F9E"/>
    <w:rsid w:val="003E670C"/>
    <w:rsid w:val="004E5494"/>
    <w:rsid w:val="004E5828"/>
    <w:rsid w:val="005067D3"/>
    <w:rsid w:val="005174A5"/>
    <w:rsid w:val="005C4DB3"/>
    <w:rsid w:val="006B4A03"/>
    <w:rsid w:val="006B774C"/>
    <w:rsid w:val="007359F6"/>
    <w:rsid w:val="00787118"/>
    <w:rsid w:val="007A7051"/>
    <w:rsid w:val="007E6FC0"/>
    <w:rsid w:val="00867B30"/>
    <w:rsid w:val="00884350"/>
    <w:rsid w:val="008B2F94"/>
    <w:rsid w:val="008E09EE"/>
    <w:rsid w:val="00936CFA"/>
    <w:rsid w:val="00957BE0"/>
    <w:rsid w:val="00981489"/>
    <w:rsid w:val="00984334"/>
    <w:rsid w:val="009878A0"/>
    <w:rsid w:val="009B08E9"/>
    <w:rsid w:val="009C31AD"/>
    <w:rsid w:val="00A223EB"/>
    <w:rsid w:val="00A650CD"/>
    <w:rsid w:val="00A75947"/>
    <w:rsid w:val="00A82F08"/>
    <w:rsid w:val="00AE3151"/>
    <w:rsid w:val="00B563AC"/>
    <w:rsid w:val="00BA7AF5"/>
    <w:rsid w:val="00BD3229"/>
    <w:rsid w:val="00BE5C54"/>
    <w:rsid w:val="00C0740D"/>
    <w:rsid w:val="00C71653"/>
    <w:rsid w:val="00C727C6"/>
    <w:rsid w:val="00C73641"/>
    <w:rsid w:val="00CC6796"/>
    <w:rsid w:val="00CD2740"/>
    <w:rsid w:val="00CD5283"/>
    <w:rsid w:val="00CF6AB9"/>
    <w:rsid w:val="00D518A5"/>
    <w:rsid w:val="00D947C3"/>
    <w:rsid w:val="00DD4547"/>
    <w:rsid w:val="00E46343"/>
    <w:rsid w:val="00E563B4"/>
    <w:rsid w:val="00E76BB0"/>
    <w:rsid w:val="00E978FE"/>
    <w:rsid w:val="00F216F4"/>
    <w:rsid w:val="00F7015F"/>
    <w:rsid w:val="00F914C0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2E8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C3"/>
    <w:rPr>
      <w:kern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47C3"/>
    <w:pPr>
      <w:tabs>
        <w:tab w:val="center" w:pos="4680"/>
        <w:tab w:val="right" w:pos="9360"/>
      </w:tabs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D947C3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rsid w:val="00D947C3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depageCar">
    <w:name w:val="Pied de page Car"/>
    <w:basedOn w:val="Policepardfaut"/>
    <w:link w:val="Pieddepage"/>
    <w:uiPriority w:val="99"/>
    <w:rsid w:val="00D947C3"/>
    <w:rPr>
      <w:kern w:val="20"/>
    </w:rPr>
  </w:style>
  <w:style w:type="paragraph" w:styleId="Sansinterligne">
    <w:name w:val="No Spacing"/>
    <w:link w:val="SansinterligneCar"/>
    <w:uiPriority w:val="1"/>
    <w:qFormat/>
    <w:rsid w:val="00D947C3"/>
    <w:pPr>
      <w:spacing w:before="0" w:after="0"/>
    </w:pPr>
    <w:rPr>
      <w:szCs w:val="4"/>
    </w:rPr>
  </w:style>
  <w:style w:type="character" w:styleId="lev">
    <w:name w:val="Strong"/>
    <w:basedOn w:val="Policepardfaut"/>
    <w:uiPriority w:val="1"/>
    <w:unhideWhenUsed/>
    <w:qFormat/>
    <w:rsid w:val="00D947C3"/>
    <w:rPr>
      <w:b/>
      <w:bCs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947C3"/>
    <w:rPr>
      <w:szCs w:val="4"/>
    </w:rPr>
  </w:style>
  <w:style w:type="table" w:styleId="Grilledutableau">
    <w:name w:val="Table Grid"/>
    <w:basedOn w:val="TableauNormal"/>
    <w:uiPriority w:val="59"/>
    <w:rsid w:val="00D947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947C3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947C3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Textedelespacerserv">
    <w:name w:val="Placeholder Text"/>
    <w:basedOn w:val="Policepardfaut"/>
    <w:uiPriority w:val="99"/>
    <w:semiHidden/>
    <w:rsid w:val="00D947C3"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rsid w:val="00D947C3"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D947C3"/>
    <w:rPr>
      <w:kern w:val="20"/>
    </w:rPr>
  </w:style>
  <w:style w:type="paragraph" w:customStyle="1" w:styleId="En-ttedetableau">
    <w:name w:val="En-tête de tableau"/>
    <w:basedOn w:val="Normal"/>
    <w:qFormat/>
    <w:rsid w:val="00D947C3"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auNormal"/>
    <w:uiPriority w:val="99"/>
    <w:rsid w:val="00D947C3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701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15F"/>
    <w:rPr>
      <w:rFonts w:ascii="Tahoma" w:hAnsi="Tahoma" w:cs="Tahoma"/>
      <w:kern w:val="2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cha\AppData\Roaming\Microsoft\Templates\Facture%20(intemporell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32226F7FC54F3DA9236618AA25D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9687B-11AC-401F-A5C0-4348237391BD}"/>
      </w:docPartPr>
      <w:docPartBody>
        <w:p w:rsidR="00C25CDC" w:rsidRDefault="004561F5">
          <w:pPr>
            <w:pStyle w:val="1532226F7FC54F3DA9236618AA25DE26"/>
          </w:pPr>
          <w:r w:rsidRPr="00CD5283">
            <w:t>[Ajouter des instructions supplémentaires]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4E"/>
    <w:rsid w:val="0004354E"/>
    <w:rsid w:val="00082CB5"/>
    <w:rsid w:val="001A064D"/>
    <w:rsid w:val="001D2471"/>
    <w:rsid w:val="00237429"/>
    <w:rsid w:val="004561F5"/>
    <w:rsid w:val="005813F5"/>
    <w:rsid w:val="006604ED"/>
    <w:rsid w:val="006C30B6"/>
    <w:rsid w:val="007F70B6"/>
    <w:rsid w:val="009F4E7C"/>
    <w:rsid w:val="00BC4BA2"/>
    <w:rsid w:val="00C25CDC"/>
    <w:rsid w:val="00C96BCC"/>
    <w:rsid w:val="00D84435"/>
    <w:rsid w:val="00DA77DA"/>
    <w:rsid w:val="00E923E0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5E122D97E3497A94532D7A92AD6A64">
    <w:name w:val="7B5E122D97E3497A94532D7A92AD6A64"/>
  </w:style>
  <w:style w:type="paragraph" w:customStyle="1" w:styleId="3B762ADC78E344C399EB43B8ABDDEF6D">
    <w:name w:val="3B762ADC78E344C399EB43B8ABDDEF6D"/>
  </w:style>
  <w:style w:type="paragraph" w:customStyle="1" w:styleId="DEF31894112345468E0173809941D82A">
    <w:name w:val="DEF31894112345468E0173809941D82A"/>
  </w:style>
  <w:style w:type="paragraph" w:customStyle="1" w:styleId="36DFD4B734944C5EBE9CEB84EEDBE64F">
    <w:name w:val="36DFD4B734944C5EBE9CEB84EEDBE64F"/>
  </w:style>
  <w:style w:type="paragraph" w:customStyle="1" w:styleId="760E7E2A1EDF4B90A15EFC20353E19FE">
    <w:name w:val="760E7E2A1EDF4B90A15EFC20353E19FE"/>
  </w:style>
  <w:style w:type="paragraph" w:customStyle="1" w:styleId="F432227FCFB04411B2DE7611B473E485">
    <w:name w:val="F432227FCFB04411B2DE7611B473E485"/>
  </w:style>
  <w:style w:type="paragraph" w:customStyle="1" w:styleId="1532226F7FC54F3DA9236618AA25DE26">
    <w:name w:val="1532226F7FC54F3DA9236618AA25DE26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886B0F55B164A45A762771728F6914E">
    <w:name w:val="4886B0F55B164A45A762771728F6914E"/>
  </w:style>
  <w:style w:type="paragraph" w:customStyle="1" w:styleId="41F7FF4885D0487B9CCC63E96E679CF6">
    <w:name w:val="41F7FF4885D0487B9CCC63E96E679CF6"/>
    <w:rsid w:val="0004354E"/>
  </w:style>
  <w:style w:type="paragraph" w:customStyle="1" w:styleId="8DAB6EDD91C84D7B80C6A73875A5BD0F">
    <w:name w:val="8DAB6EDD91C84D7B80C6A73875A5BD0F"/>
    <w:rsid w:val="0004354E"/>
  </w:style>
  <w:style w:type="paragraph" w:customStyle="1" w:styleId="979BCC6660A044B4A3F14209E2414A6C">
    <w:name w:val="979BCC6660A044B4A3F14209E2414A6C"/>
    <w:rsid w:val="00BC4BA2"/>
  </w:style>
  <w:style w:type="paragraph" w:customStyle="1" w:styleId="AFEA2E18E9C744B29C4E7E173676041B">
    <w:name w:val="AFEA2E18E9C744B29C4E7E173676041B"/>
    <w:rsid w:val="009F4E7C"/>
  </w:style>
  <w:style w:type="paragraph" w:customStyle="1" w:styleId="B0B9790EA4CA4EACB010B5A83C4FB2DF">
    <w:name w:val="B0B9790EA4CA4EACB010B5A83C4FB2DF"/>
    <w:rsid w:val="009F4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46F215-97C3-4C90-B229-47576995F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D1317-087C-4239-9E2B-AB0B2E73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Facture (intemporelle).dotx</Template>
  <TotalTime>0</TotalTime>
  <Pages>1</Pages>
  <Words>145</Words>
  <Characters>802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2021-01-11T11:08:00Z</dcterms:created>
  <dcterms:modified xsi:type="dcterms:W3CDTF">2021-01-11T11:08:00Z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